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C" w:rsidRDefault="0087319D" w:rsidP="00E57BAA">
      <w:pPr>
        <w:pStyle w:val="3"/>
        <w:jc w:val="left"/>
      </w:pPr>
      <w:r w:rsidRPr="0087319D">
        <w:rPr>
          <w:b w:val="0"/>
          <w:noProof/>
          <w:sz w:val="16"/>
          <w:szCs w:val="16"/>
        </w:rPr>
        <w:pict>
          <v:rect id="Rectangle 3" o:spid="_x0000_s1026" style="position:absolute;margin-left:-18pt;margin-top:-72.1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" filled="f"/>
        </w:pict>
      </w:r>
      <w:r w:rsidR="00E57BAA" w:rsidRPr="00A61516">
        <w:t xml:space="preserve">                                                </w:t>
      </w:r>
      <w:r w:rsidR="00FF746C">
        <w:t>ΥΠΕΥΘΥΝΗ ΔΗΛΩΣΗ</w:t>
      </w:r>
    </w:p>
    <w:p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746C" w:rsidRPr="00766B25" w:rsidRDefault="0097098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ΕΒΡΟΥ</w:t>
            </w:r>
          </w:p>
        </w:tc>
      </w:tr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F746C" w:rsidRDefault="00FF746C">
      <w:pPr>
        <w:rPr>
          <w:sz w:val="16"/>
        </w:rPr>
      </w:pPr>
    </w:p>
    <w:p w:rsidR="00FF746C" w:rsidRDefault="00FF746C">
      <w:pPr>
        <w:sectPr w:rsidR="00FF74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F1E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:rsidR="000F1EC8" w:rsidRPr="00480493" w:rsidRDefault="000F1EC8" w:rsidP="00A2469A">
            <w:pPr>
              <w:jc w:val="both"/>
              <w:rPr>
                <w:sz w:val="22"/>
                <w:szCs w:val="22"/>
              </w:rPr>
            </w:pPr>
            <w:r w:rsidRPr="00480493">
              <w:rPr>
                <w:sz w:val="22"/>
                <w:szCs w:val="22"/>
              </w:rPr>
              <w:t>Δηλώνω υπεύθυνα και εν γνώσει των συνεπειών του άρθρου 6 του άρθρου 22 του Ν.1599/86 δηλώνω ότι:</w:t>
            </w:r>
          </w:p>
          <w:p w:rsidR="008A2636" w:rsidRPr="00480493" w:rsidRDefault="008A2636" w:rsidP="002070A6">
            <w:pPr>
              <w:spacing w:before="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A2636" w:rsidRPr="00480493" w:rsidRDefault="002070A6" w:rsidP="00A2469A">
            <w:pPr>
              <w:pStyle w:val="30"/>
              <w:ind w:firstLine="110"/>
              <w:rPr>
                <w:rFonts w:ascii="Calibri" w:hAnsi="Calibri"/>
                <w:sz w:val="22"/>
                <w:szCs w:val="22"/>
              </w:rPr>
            </w:pPr>
            <w:r w:rsidRPr="00480493">
              <w:rPr>
                <w:rFonts w:ascii="Calibri" w:hAnsi="Calibri"/>
                <w:b/>
                <w:sz w:val="22"/>
                <w:szCs w:val="22"/>
                <w:u w:val="single"/>
              </w:rPr>
              <w:t>Δεν αποδέχομαι</w:t>
            </w:r>
            <w:r w:rsidRPr="00480493">
              <w:rPr>
                <w:rFonts w:ascii="Calibri" w:hAnsi="Calibri"/>
                <w:sz w:val="22"/>
                <w:szCs w:val="22"/>
              </w:rPr>
              <w:t xml:space="preserve"> το διορισμό μου ως ΑΝΑΠΛΗΡΩΤΗΣ ΕΚΠΑΙΔΕΥΤΙΚΟΣ στον κλάδο ΠΕ.. .., για σοβαρούς προσωπικούς και οικογενειακούς λόγους.</w:t>
            </w:r>
          </w:p>
          <w:p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 w:rsidTr="00480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:rsidR="00480493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</w:t>
            </w:r>
          </w:p>
          <w:p w:rsidR="000F1EC8" w:rsidRPr="00805A0F" w:rsidRDefault="000F1EC8" w:rsidP="00C833F7">
            <w:pPr>
              <w:pStyle w:val="a6"/>
              <w:ind w:left="0" w:right="484"/>
              <w:jc w:val="right"/>
              <w:rPr>
                <w:szCs w:val="20"/>
                <w:lang w:val="en-US"/>
              </w:rPr>
            </w:pPr>
            <w:r w:rsidRPr="00480493">
              <w:rPr>
                <w:szCs w:val="20"/>
              </w:rPr>
              <w:t xml:space="preserve"> Ημερομηνία: </w:t>
            </w:r>
            <w:r w:rsidR="002070A6" w:rsidRPr="00480493">
              <w:rPr>
                <w:szCs w:val="20"/>
              </w:rPr>
              <w:t>........</w:t>
            </w:r>
            <w:r w:rsidR="00480493">
              <w:rPr>
                <w:szCs w:val="20"/>
              </w:rPr>
              <w:t>/</w:t>
            </w:r>
            <w:r w:rsidR="002070A6" w:rsidRPr="00480493">
              <w:rPr>
                <w:szCs w:val="20"/>
              </w:rPr>
              <w:t>............</w:t>
            </w:r>
            <w:r w:rsidR="00480493">
              <w:rPr>
                <w:szCs w:val="20"/>
              </w:rPr>
              <w:t xml:space="preserve">/ </w:t>
            </w:r>
            <w:r w:rsidR="002070A6" w:rsidRPr="00480493">
              <w:rPr>
                <w:szCs w:val="20"/>
              </w:rPr>
              <w:t>202</w:t>
            </w:r>
          </w:p>
          <w:p w:rsidR="000F1EC8" w:rsidRPr="00480493" w:rsidRDefault="000F1EC8" w:rsidP="00C833F7">
            <w:pPr>
              <w:pStyle w:val="a6"/>
              <w:ind w:left="0" w:right="484"/>
              <w:jc w:val="right"/>
              <w:rPr>
                <w:szCs w:val="20"/>
              </w:rPr>
            </w:pPr>
            <w:r w:rsidRPr="00480493">
              <w:rPr>
                <w:szCs w:val="20"/>
              </w:rPr>
              <w:t xml:space="preserve">     </w:t>
            </w:r>
          </w:p>
          <w:p w:rsidR="000F1EC8" w:rsidRPr="00480493" w:rsidRDefault="000F1EC8" w:rsidP="00C833F7">
            <w:pPr>
              <w:spacing w:before="60"/>
              <w:ind w:right="125"/>
              <w:rPr>
                <w:sz w:val="20"/>
                <w:szCs w:val="20"/>
              </w:rPr>
            </w:pPr>
            <w:r w:rsidRPr="00480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</w:t>
            </w:r>
            <w:r w:rsidR="00480493" w:rsidRPr="00480493">
              <w:rPr>
                <w:sz w:val="20"/>
                <w:szCs w:val="20"/>
              </w:rPr>
              <w:t>Ο – Η Δηλ.</w:t>
            </w:r>
            <w:r w:rsidRPr="00480493">
              <w:rPr>
                <w:sz w:val="20"/>
                <w:szCs w:val="20"/>
              </w:rPr>
              <w:t xml:space="preserve">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  </w:t>
            </w:r>
          </w:p>
          <w:p w:rsidR="000F1EC8" w:rsidRDefault="000F1EC8" w:rsidP="00C833F7">
            <w:pPr>
              <w:spacing w:before="60"/>
              <w:ind w:right="125"/>
              <w:rPr>
                <w:sz w:val="16"/>
              </w:rPr>
            </w:pPr>
          </w:p>
          <w:p w:rsidR="00480493" w:rsidRDefault="00480493" w:rsidP="00C833F7">
            <w:pPr>
              <w:spacing w:before="60"/>
              <w:ind w:right="125"/>
              <w:rPr>
                <w:sz w:val="16"/>
              </w:rPr>
            </w:pPr>
          </w:p>
          <w:p w:rsidR="00480493" w:rsidRPr="00E52FD2" w:rsidRDefault="00480493" w:rsidP="00C833F7">
            <w:pPr>
              <w:spacing w:before="60"/>
              <w:ind w:right="125"/>
              <w:rPr>
                <w:sz w:val="16"/>
              </w:rPr>
            </w:pPr>
          </w:p>
        </w:tc>
      </w:tr>
      <w:tr w:rsidR="004804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0493" w:rsidRPr="00B71C60" w:rsidRDefault="00480493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</w:tc>
      </w:tr>
    </w:tbl>
    <w:p w:rsidR="00463D7F" w:rsidRDefault="00463D7F">
      <w:pPr>
        <w:pStyle w:val="a6"/>
        <w:ind w:left="0" w:right="484"/>
        <w:jc w:val="right"/>
        <w:rPr>
          <w:sz w:val="16"/>
        </w:rPr>
      </w:pP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A6B15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Default="00CA6B15" w:rsidP="00CA6B15"/>
    <w:p w:rsidR="00FF746C" w:rsidRPr="00CA6B15" w:rsidRDefault="00CA6B15" w:rsidP="00CA6B15">
      <w:pPr>
        <w:jc w:val="center"/>
      </w:pPr>
      <w:r>
        <w:rPr>
          <w:rFonts w:cs="Calibri"/>
          <w:noProof/>
        </w:rPr>
        <w:drawing>
          <wp:inline distT="0" distB="0" distL="0" distR="0">
            <wp:extent cx="4638675" cy="5810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46C" w:rsidRPr="00CA6B15" w:rsidSect="002D16EB">
      <w:headerReference w:type="default" r:id="rId9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CE" w:rsidRDefault="00241BCE">
      <w:r>
        <w:separator/>
      </w:r>
    </w:p>
  </w:endnote>
  <w:endnote w:type="continuationSeparator" w:id="0">
    <w:p w:rsidR="00241BCE" w:rsidRDefault="0024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CE" w:rsidRDefault="00241BCE">
      <w:r>
        <w:separator/>
      </w:r>
    </w:p>
  </w:footnote>
  <w:footnote w:type="continuationSeparator" w:id="0">
    <w:p w:rsidR="00241BCE" w:rsidRDefault="0024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F746C">
      <w:tc>
        <w:tcPr>
          <w:tcW w:w="5508" w:type="dxa"/>
        </w:tcPr>
        <w:p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746C"/>
    <w:rsid w:val="00024DE2"/>
    <w:rsid w:val="00033B81"/>
    <w:rsid w:val="00085FCA"/>
    <w:rsid w:val="000F1EC8"/>
    <w:rsid w:val="001329A2"/>
    <w:rsid w:val="00142580"/>
    <w:rsid w:val="001B05E4"/>
    <w:rsid w:val="001F0C60"/>
    <w:rsid w:val="001F37B5"/>
    <w:rsid w:val="0020131C"/>
    <w:rsid w:val="002070A6"/>
    <w:rsid w:val="00241BCE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0493"/>
    <w:rsid w:val="0048694B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5740"/>
    <w:rsid w:val="00656665"/>
    <w:rsid w:val="006864D3"/>
    <w:rsid w:val="006F0CBE"/>
    <w:rsid w:val="007023C0"/>
    <w:rsid w:val="0072387F"/>
    <w:rsid w:val="00730007"/>
    <w:rsid w:val="00766B25"/>
    <w:rsid w:val="00775EB5"/>
    <w:rsid w:val="007C483A"/>
    <w:rsid w:val="007D43A7"/>
    <w:rsid w:val="007F5A83"/>
    <w:rsid w:val="00805A0F"/>
    <w:rsid w:val="00844590"/>
    <w:rsid w:val="0087319D"/>
    <w:rsid w:val="00876895"/>
    <w:rsid w:val="008A2636"/>
    <w:rsid w:val="00970980"/>
    <w:rsid w:val="00984A26"/>
    <w:rsid w:val="00A2469A"/>
    <w:rsid w:val="00A36719"/>
    <w:rsid w:val="00A55EBE"/>
    <w:rsid w:val="00A61516"/>
    <w:rsid w:val="00A80CEA"/>
    <w:rsid w:val="00AA7F40"/>
    <w:rsid w:val="00B051FB"/>
    <w:rsid w:val="00B21A93"/>
    <w:rsid w:val="00B71C60"/>
    <w:rsid w:val="00B95E76"/>
    <w:rsid w:val="00BE4D3D"/>
    <w:rsid w:val="00C11D2D"/>
    <w:rsid w:val="00C40809"/>
    <w:rsid w:val="00C418CE"/>
    <w:rsid w:val="00C833F7"/>
    <w:rsid w:val="00CA53B9"/>
    <w:rsid w:val="00CA6B15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B72CB"/>
    <w:rsid w:val="00ED7716"/>
    <w:rsid w:val="00EE5A26"/>
    <w:rsid w:val="00F766A5"/>
    <w:rsid w:val="00F77144"/>
    <w:rsid w:val="00FF58BC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19D"/>
    <w:rPr>
      <w:sz w:val="24"/>
      <w:szCs w:val="24"/>
    </w:rPr>
  </w:style>
  <w:style w:type="paragraph" w:styleId="1">
    <w:name w:val="heading 1"/>
    <w:basedOn w:val="a"/>
    <w:next w:val="a"/>
    <w:qFormat/>
    <w:rsid w:val="0087319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7319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7319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7319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7319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7319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7319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7319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7319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19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319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7319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731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rsid w:val="008731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7319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7319D"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6</cp:revision>
  <cp:lastPrinted>2019-02-25T09:35:00Z</cp:lastPrinted>
  <dcterms:created xsi:type="dcterms:W3CDTF">2021-08-25T16:40:00Z</dcterms:created>
  <dcterms:modified xsi:type="dcterms:W3CDTF">2023-07-19T06:15:00Z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